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olor w:val="6794B1" w:themeColor="text2"/>
          <w:sz w:val="18"/>
          <w:lang w:val="nl-BE" w:eastAsia="nl-BE"/>
        </w:rPr>
        <w:id w:val="8693722"/>
        <w:docPartObj>
          <w:docPartGallery w:val="Cover Pages"/>
          <w:docPartUnique/>
        </w:docPartObj>
      </w:sdtPr>
      <w:sdtEndPr>
        <w:rPr>
          <w:rFonts w:ascii="Verdana" w:eastAsiaTheme="minorEastAsia" w:hAnsi="Verdana" w:cstheme="minorBidi"/>
          <w:color w:val="636363" w:themeColor="text1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6794B1" w:themeColor="text2"/>
            </w:tblBorders>
            <w:shd w:val="clear" w:color="auto" w:fill="6794B1" w:themeFill="text2"/>
            <w:tblLook w:val="04A0" w:firstRow="1" w:lastRow="0" w:firstColumn="1" w:lastColumn="0" w:noHBand="0" w:noVBand="1"/>
          </w:tblPr>
          <w:tblGrid>
            <w:gridCol w:w="7442"/>
          </w:tblGrid>
          <w:tr w:rsidR="00403602" w:rsidRPr="00403602" w14:paraId="69C25B08" w14:textId="77777777" w:rsidTr="007267E1">
            <w:sdt>
              <w:sdtPr>
                <w:rPr>
                  <w:rFonts w:asciiTheme="majorHAnsi" w:eastAsiaTheme="majorEastAsia" w:hAnsiTheme="majorHAnsi" w:cstheme="majorBidi"/>
                  <w:color w:val="6794B1" w:themeColor="text2"/>
                  <w:sz w:val="18"/>
                  <w:lang w:val="nl-BE" w:eastAsia="nl-BE"/>
                </w:rPr>
                <w:alias w:val="Bedrijf"/>
                <w:id w:val="13406915"/>
                <w:placeholder>
                  <w:docPart w:val="F271538FAD324A7DA24CC478129B338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Theme="minorHAnsi" w:eastAsiaTheme="minorEastAsia" w:hAnsiTheme="minorHAnsi" w:cstheme="minorBidi"/>
                  <w:sz w:val="22"/>
                  <w:lang w:val="nl-NL" w:eastAsia="en-US"/>
                </w:rPr>
              </w:sdtEndPr>
              <w:sdtContent>
                <w:tc>
                  <w:tcPr>
                    <w:tcW w:w="7672" w:type="dxa"/>
                    <w:shd w:val="clear" w:color="auto" w:fill="auto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69C25B07" w14:textId="77777777" w:rsidR="00A76C21" w:rsidRPr="00403602" w:rsidRDefault="00FF322A" w:rsidP="00FF322A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6794B1" w:themeColor="text2"/>
                      </w:rPr>
                    </w:pPr>
                    <w:r>
                      <w:rPr>
                        <w:color w:val="6794B1" w:themeColor="text2"/>
                      </w:rPr>
                      <w:t xml:space="preserve">’t </w:t>
                    </w:r>
                    <w:proofErr w:type="spellStart"/>
                    <w:r>
                      <w:rPr>
                        <w:color w:val="6794B1" w:themeColor="text2"/>
                      </w:rPr>
                      <w:t>Pimpeloentje</w:t>
                    </w:r>
                    <w:proofErr w:type="spellEnd"/>
                    <w:r>
                      <w:rPr>
                        <w:color w:val="6794B1" w:themeColor="text2"/>
                      </w:rPr>
                      <w:t xml:space="preserve"> BVB</w:t>
                    </w:r>
                    <w:r w:rsidR="00492FD1">
                      <w:rPr>
                        <w:color w:val="6794B1" w:themeColor="text2"/>
                      </w:rPr>
                      <w:t>A</w:t>
                    </w:r>
                  </w:p>
                </w:tc>
              </w:sdtContent>
            </w:sdt>
          </w:tr>
          <w:tr w:rsidR="00403602" w:rsidRPr="00403602" w14:paraId="69C25B0A" w14:textId="77777777" w:rsidTr="007267E1">
            <w:tc>
              <w:tcPr>
                <w:tcW w:w="7672" w:type="dxa"/>
                <w:shd w:val="clear" w:color="auto" w:fill="auto"/>
              </w:tcPr>
              <w:sdt>
                <w:sdtPr>
                  <w:rPr>
                    <w:rFonts w:asciiTheme="majorHAnsi" w:eastAsiaTheme="majorEastAsia" w:hAnsiTheme="majorHAnsi" w:cstheme="majorBidi"/>
                    <w:color w:val="6794B1" w:themeColor="text2"/>
                    <w:sz w:val="80"/>
                    <w:szCs w:val="80"/>
                  </w:rPr>
                  <w:alias w:val="Titel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69C25B09" w14:textId="371459B2" w:rsidR="00A76C21" w:rsidRPr="00403602" w:rsidRDefault="009D0ABE" w:rsidP="009D0ABE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6794B1" w:themeColor="text2"/>
                        <w:sz w:val="80"/>
                        <w:szCs w:val="80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6794B1" w:themeColor="text2"/>
                        <w:sz w:val="80"/>
                        <w:szCs w:val="80"/>
                      </w:rPr>
                      <w:t>Inlichtenfiche</w:t>
                    </w:r>
                    <w:proofErr w:type="spellEnd"/>
                  </w:p>
                </w:sdtContent>
              </w:sdt>
            </w:tc>
          </w:tr>
          <w:tr w:rsidR="00403602" w:rsidRPr="00403602" w14:paraId="69C25B0C" w14:textId="77777777" w:rsidTr="007267E1">
            <w:tc>
              <w:tcPr>
                <w:tcW w:w="7672" w:type="dxa"/>
                <w:shd w:val="clear" w:color="auto" w:fill="auto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9C25B0B" w14:textId="740BC9F1" w:rsidR="00A76C21" w:rsidRPr="00403602" w:rsidRDefault="00A76C21" w:rsidP="00492FD1">
                <w:pPr>
                  <w:pStyle w:val="NoSpacing"/>
                  <w:rPr>
                    <w:rFonts w:asciiTheme="majorHAnsi" w:eastAsiaTheme="majorEastAsia" w:hAnsiTheme="majorHAnsi" w:cstheme="majorBidi"/>
                    <w:color w:val="6794B1" w:themeColor="text2"/>
                  </w:rPr>
                </w:pPr>
              </w:p>
            </w:tc>
          </w:tr>
        </w:tbl>
        <w:p w14:paraId="69C25B0D" w14:textId="77777777" w:rsidR="00A76C21" w:rsidRDefault="00A76C21">
          <w:pPr>
            <w:rPr>
              <w:lang w:val="nl-NL"/>
            </w:rPr>
          </w:pPr>
        </w:p>
        <w:p w14:paraId="69C25B0E" w14:textId="77777777" w:rsidR="00A76C21" w:rsidRDefault="00A76C21">
          <w:pPr>
            <w:rPr>
              <w:lang w:val="nl-NL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42"/>
          </w:tblGrid>
          <w:tr w:rsidR="00A76C21" w14:paraId="69C25B12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9C25B0F" w14:textId="03CD1A5E" w:rsidR="00A76C21" w:rsidRPr="00A76C21" w:rsidRDefault="00492FD1">
                <w:pPr>
                  <w:pStyle w:val="NoSpacing"/>
                  <w:rPr>
                    <w:color w:val="636363" w:themeColor="text1"/>
                  </w:rPr>
                </w:pPr>
                <w:r>
                  <w:rPr>
                    <w:color w:val="636363" w:themeColor="text1"/>
                  </w:rPr>
                  <w:t>Datum:</w:t>
                </w:r>
              </w:p>
              <w:p w14:paraId="7B860223" w14:textId="2EF615DD" w:rsidR="00492FD1" w:rsidRPr="00A76C21" w:rsidRDefault="009D0ABE" w:rsidP="00492FD1">
                <w:pPr>
                  <w:pStyle w:val="NoSpacing"/>
                  <w:rPr>
                    <w:color w:val="636363" w:themeColor="text1"/>
                  </w:rPr>
                </w:pPr>
                <w:sdt>
                  <w:sdtPr>
                    <w:alias w:val="Datum"/>
                    <w:id w:val="13406932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-M-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492FD1" w:rsidRPr="00492FD1">
                      <w:t>………… / …………</w:t>
                    </w:r>
                    <w:r w:rsidR="00492FD1">
                      <w:t xml:space="preserve"> / …………</w:t>
                    </w:r>
                  </w:sdtContent>
                </w:sdt>
                <w:r w:rsidR="00492FD1">
                  <w:rPr>
                    <w:color w:val="636363" w:themeColor="text1"/>
                  </w:rPr>
                  <w:t xml:space="preserve">   </w:t>
                </w:r>
              </w:p>
              <w:p w14:paraId="69C25B10" w14:textId="6060EA10" w:rsidR="00A76C21" w:rsidRPr="00A76C21" w:rsidRDefault="00A76C21">
                <w:pPr>
                  <w:pStyle w:val="NoSpacing"/>
                  <w:rPr>
                    <w:color w:val="636363" w:themeColor="text1"/>
                  </w:rPr>
                </w:pPr>
              </w:p>
              <w:p w14:paraId="69C25B11" w14:textId="77777777" w:rsidR="00A76C21" w:rsidRPr="00A76C21" w:rsidRDefault="00A76C21">
                <w:pPr>
                  <w:pStyle w:val="NoSpacing"/>
                  <w:rPr>
                    <w:color w:val="87AD98" w:themeColor="accent2"/>
                  </w:rPr>
                </w:pPr>
              </w:p>
            </w:tc>
          </w:tr>
        </w:tbl>
        <w:p w14:paraId="69C25B13" w14:textId="77777777" w:rsidR="00A76C21" w:rsidRDefault="00A76C21">
          <w:pPr>
            <w:rPr>
              <w:lang w:val="nl-NL"/>
            </w:rPr>
          </w:pPr>
        </w:p>
        <w:p w14:paraId="35393017" w14:textId="09147917" w:rsidR="00DB0ACA" w:rsidRDefault="00A76C21" w:rsidP="00961A58">
          <w:pPr>
            <w:spacing w:after="200" w:line="276" w:lineRule="auto"/>
          </w:pPr>
          <w:r>
            <w:br w:type="page"/>
          </w:r>
        </w:p>
        <w:bookmarkStart w:id="0" w:name="_GoBack" w:displacedByCustomXml="next"/>
        <w:bookmarkEnd w:id="0" w:displacedByCustomXml="next"/>
      </w:sdtContent>
    </w:sdt>
    <w:p w14:paraId="61D79C7C" w14:textId="77777777" w:rsidR="002D5846" w:rsidRDefault="002D5846" w:rsidP="005B1250">
      <w:pPr>
        <w:pStyle w:val="Heading2"/>
        <w:rPr>
          <w:color w:val="636363" w:themeColor="text1"/>
        </w:rPr>
      </w:pPr>
    </w:p>
    <w:p w14:paraId="06544CC5" w14:textId="77777777" w:rsidR="00DB0ACA" w:rsidRPr="005B1250" w:rsidRDefault="00DB0ACA" w:rsidP="005B1250">
      <w:pPr>
        <w:pStyle w:val="Heading2"/>
        <w:rPr>
          <w:color w:val="636363" w:themeColor="text1"/>
        </w:rPr>
      </w:pPr>
      <w:r w:rsidRPr="005B1250">
        <w:rPr>
          <w:color w:val="636363" w:themeColor="text1"/>
        </w:rPr>
        <w:t>Identificatiegegevens van het op te vangen kind</w:t>
      </w:r>
    </w:p>
    <w:p w14:paraId="788DB9F5" w14:textId="70D38419" w:rsidR="009623FC" w:rsidRPr="009623FC" w:rsidRDefault="009623FC" w:rsidP="009623FC">
      <w:pPr>
        <w:pStyle w:val="Heading2"/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</w:pPr>
      <w:r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t>Indien de verblijfplaats niet gelijk is aan de woonplaats (domicilie) die op pagina 1 genoteerd staat, dient de verblijfplaats hieronder ingevuld te worden.</w:t>
      </w:r>
      <w:r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br/>
        <w:t>In geval van co-ouderschap dienen beide adressen ingevuld te worden, met als eerste adres het domicilieadres.</w:t>
      </w:r>
    </w:p>
    <w:p w14:paraId="3079DF22" w14:textId="464B34DF" w:rsidR="009623FC" w:rsidRDefault="00961A58" w:rsidP="005B1250">
      <w:pPr>
        <w:pStyle w:val="Heading2"/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</w:pPr>
      <w:r w:rsidRPr="00961A58">
        <w:rPr>
          <w:rFonts w:eastAsiaTheme="minorEastAsia" w:cstheme="minorBidi"/>
          <w:b w:val="0"/>
          <w:bCs w:val="0"/>
          <w:i/>
          <w:caps w:val="0"/>
          <w:color w:val="636363" w:themeColor="text1"/>
          <w:sz w:val="18"/>
          <w:szCs w:val="22"/>
        </w:rPr>
        <w:t>De identificatiegegevens van het kind:</w:t>
      </w:r>
      <w:r w:rsidRPr="00961A58">
        <w:rPr>
          <w:rFonts w:eastAsiaTheme="minorEastAsia" w:cstheme="minorBidi"/>
          <w:b w:val="0"/>
          <w:bCs w:val="0"/>
          <w:i/>
          <w:caps w:val="0"/>
          <w:color w:val="636363" w:themeColor="text1"/>
          <w:sz w:val="18"/>
          <w:szCs w:val="22"/>
        </w:rPr>
        <w:br/>
      </w:r>
      <w:r w:rsidR="009623FC" w:rsidRPr="009623FC"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t xml:space="preserve">(naam kindje) …………………………………………………………………… geboren op (dd/mm/yyyy) …………./…………. /………… </w:t>
      </w:r>
      <w:r w:rsidR="009623FC"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br/>
        <w:t>heeft als woonplaats</w:t>
      </w:r>
      <w:r w:rsidR="009623FC" w:rsidRPr="009623FC"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t xml:space="preserve"> ……………………………………………………………………………………… ………………………</w:t>
      </w:r>
      <w:r w:rsidR="009623FC"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t>………………………………………………………………………………</w:t>
      </w:r>
      <w:r w:rsidR="009623FC"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br/>
        <w:t xml:space="preserve">heeft als verblijfplaats </w:t>
      </w:r>
      <w:r w:rsidR="009623FC" w:rsidRPr="009623FC"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t>……………………………………………………………………………………… ………………………</w:t>
      </w:r>
      <w:r w:rsidR="009623FC"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t>………………………………………………………………………………</w:t>
      </w:r>
    </w:p>
    <w:p w14:paraId="49320D3A" w14:textId="7FCA0DC7" w:rsidR="009623FC" w:rsidRPr="00961A58" w:rsidRDefault="00961A58" w:rsidP="005B1250">
      <w:pPr>
        <w:pStyle w:val="Heading2"/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</w:pPr>
      <w:r w:rsidRPr="00961A58">
        <w:rPr>
          <w:rFonts w:eastAsiaTheme="minorEastAsia" w:cstheme="minorBidi"/>
          <w:b w:val="0"/>
          <w:bCs w:val="0"/>
          <w:i/>
          <w:caps w:val="0"/>
          <w:color w:val="636363" w:themeColor="text1"/>
          <w:sz w:val="18"/>
          <w:szCs w:val="22"/>
        </w:rPr>
        <w:t>Specifieke aandachtspunten onder meer over de gezondheid of de manier van omgaan met het kind:</w:t>
      </w:r>
      <w:r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br/>
        <w:t>Een korte omschrijving van het algemeen gedrag/karakter/specifieke eigenschappen van uw kind:</w:t>
      </w:r>
      <w:r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br/>
      </w:r>
      <w:r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br/>
        <w:t>De slaapgewoontes van uw kind: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br/>
        <w:t>De eet- en drinkgewoontes van uw kind:</w:t>
      </w:r>
      <w:r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br/>
      </w:r>
      <w:r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br/>
      </w:r>
      <w:r w:rsidR="009623FC" w:rsidRPr="00961A58"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t>Heeft uw kind:</w:t>
      </w:r>
      <w:r w:rsidR="009623FC" w:rsidRPr="00961A58"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br/>
        <w:t>- allergieën? Ja/ nee (schrappen wat niet past)</w:t>
      </w:r>
      <w:r w:rsidR="009623FC" w:rsidRPr="00961A58"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br/>
        <w:t xml:space="preserve">Zoja, welke? 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…………………………………………………………………………………………………………………………………………………….. </w:t>
      </w:r>
      <w:r w:rsidR="009623FC" w:rsidRPr="00961A58"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br/>
        <w:t>- nood aan medicatie? Ja/ nee (schrappen wat niet past)</w:t>
      </w:r>
      <w:r w:rsidR="009623FC" w:rsidRPr="00961A58"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br/>
        <w:t>Zoja, welke? 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……………………………………………………………………………………………………………………………………………………..</w:t>
      </w:r>
      <w:r w:rsidR="009623FC" w:rsidRPr="00961A58"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br/>
        <w:t>- een medische geschiedenis op vlak van kinderziektes? Ja/ nee (schrappen wat niet past)</w:t>
      </w:r>
      <w:r w:rsidR="009623FC" w:rsidRPr="00961A58"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br/>
        <w:t>Zoja, welke? 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……………………………………………………………………………………………………………………………………………………..</w:t>
      </w:r>
      <w:r w:rsidR="009623FC" w:rsidRPr="00961A58"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br/>
        <w:t>- andere speciale zorgen nodig? Ja/ nee (schrappen wat niet past)</w:t>
      </w:r>
      <w:r w:rsidR="009623FC" w:rsidRPr="00961A58">
        <w:rPr>
          <w:rFonts w:eastAsiaTheme="minorEastAsia" w:cstheme="minorBidi"/>
          <w:b w:val="0"/>
          <w:bCs w:val="0"/>
          <w:caps w:val="0"/>
          <w:color w:val="636363" w:themeColor="text1"/>
          <w:sz w:val="18"/>
          <w:szCs w:val="22"/>
        </w:rPr>
        <w:br/>
        <w:t>Zoja, welke? ………………………………………………………………………………………………………………………………………… 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351AA80B" w14:textId="77777777" w:rsidR="00DB0ACA" w:rsidRPr="005B1250" w:rsidRDefault="00DB0ACA" w:rsidP="005B1250">
      <w:pPr>
        <w:pStyle w:val="Heading2"/>
        <w:rPr>
          <w:color w:val="636363" w:themeColor="text1"/>
        </w:rPr>
      </w:pPr>
      <w:r w:rsidRPr="005B1250">
        <w:rPr>
          <w:color w:val="636363" w:themeColor="text1"/>
        </w:rPr>
        <w:lastRenderedPageBreak/>
        <w:t>Contactgegevens van het gezin in noodgevallen</w:t>
      </w:r>
    </w:p>
    <w:p w14:paraId="4C2A0DBF" w14:textId="77777777" w:rsidR="009623FC" w:rsidRDefault="009623FC" w:rsidP="009623FC">
      <w:r>
        <w:t>Volgende gegevens dienen ingevuld te worden in het belang van een correcte en degelijke opvang/verzorging van het kind in geval van nood.</w:t>
      </w:r>
      <w:r>
        <w:br/>
        <w:t>Huisarts: ………………………………………………………………………………….</w:t>
      </w:r>
      <w:r>
        <w:br/>
        <w:t>Tel. Huisarts: …………/……………………………………………………………….</w:t>
      </w:r>
      <w:r>
        <w:br/>
        <w:t>Tel. Werk ouder 1: …………/……………………………………………………………….</w:t>
      </w:r>
      <w:r>
        <w:br/>
        <w:t>Tel. Werk ouder 2: …………/……………………………………………………………….</w:t>
      </w:r>
      <w:r>
        <w:br/>
        <w:t>Indien ouders niet bereikbaar:</w:t>
      </w:r>
      <w:r>
        <w:br/>
        <w:t>Naam (1) : ………………………………………………………………………………..</w:t>
      </w:r>
      <w:r>
        <w:br/>
        <w:t>Voornaam (1): ………………………………………………………………………………..</w:t>
      </w:r>
      <w:r>
        <w:br/>
        <w:t>Tel.: ……………/…………………………………………………………………..</w:t>
      </w:r>
      <w:r>
        <w:br/>
        <w:t>E-mail: ………………………………………………………………..@............................................</w:t>
      </w:r>
      <w:r>
        <w:br/>
        <w:t>Naam (2):  ………………………………………………………………………………..</w:t>
      </w:r>
      <w:r>
        <w:br/>
        <w:t>Voornaam (2): ………………………………………………………………………………..</w:t>
      </w:r>
      <w:r>
        <w:br/>
        <w:t>Tel.: ……………/…………………………………………………………………..</w:t>
      </w:r>
      <w:r>
        <w:br/>
        <w:t>E-mail: ………………………………………………………………..@............................................</w:t>
      </w:r>
    </w:p>
    <w:p w14:paraId="6425CCF0" w14:textId="77777777" w:rsidR="00A15EF6" w:rsidRDefault="00A15EF6">
      <w:pPr>
        <w:spacing w:after="200" w:line="276" w:lineRule="auto"/>
      </w:pPr>
    </w:p>
    <w:p w14:paraId="7CE45FFD" w14:textId="166D1B52" w:rsidR="00A15EF6" w:rsidRPr="005B1250" w:rsidRDefault="00A15EF6" w:rsidP="00A15EF6">
      <w:pPr>
        <w:pStyle w:val="Heading2"/>
        <w:rPr>
          <w:color w:val="636363" w:themeColor="text1"/>
        </w:rPr>
      </w:pPr>
      <w:r>
        <w:rPr>
          <w:color w:val="636363" w:themeColor="text1"/>
        </w:rPr>
        <w:t>personen die het kind mogen komen ophalen</w:t>
      </w:r>
    </w:p>
    <w:p w14:paraId="19340D06" w14:textId="78D32188" w:rsidR="00A15EF6" w:rsidRDefault="00A15EF6">
      <w:pPr>
        <w:spacing w:after="200" w:line="276" w:lineRule="auto"/>
      </w:pPr>
      <w:r>
        <w:t>Naam (1) : ………………………………………………………………………………..</w:t>
      </w:r>
      <w:r>
        <w:br/>
        <w:t>Voornaam (1): ………………………………………………………………………………..</w:t>
      </w:r>
      <w:r>
        <w:br/>
        <w:t>Tel.: ……………/…………………………………………………………………..</w:t>
      </w:r>
      <w:r>
        <w:br/>
      </w:r>
    </w:p>
    <w:p w14:paraId="56BA5FF5" w14:textId="3D05114F" w:rsidR="00A15EF6" w:rsidRDefault="00A15EF6">
      <w:pPr>
        <w:spacing w:after="200" w:line="276" w:lineRule="auto"/>
      </w:pPr>
      <w:r>
        <w:t>Naam (2) : ………………………………………………………………………………..</w:t>
      </w:r>
      <w:r>
        <w:br/>
        <w:t>Voornaam (2): ………………………………………………………………………………..</w:t>
      </w:r>
      <w:r>
        <w:br/>
        <w:t>Tel.: ……………/…………………………………………………………………..</w:t>
      </w:r>
      <w:r>
        <w:br/>
      </w:r>
    </w:p>
    <w:p w14:paraId="695C5342" w14:textId="7ADC3E2B" w:rsidR="00A15EF6" w:rsidRDefault="00A15EF6">
      <w:pPr>
        <w:spacing w:after="200" w:line="276" w:lineRule="auto"/>
      </w:pPr>
      <w:r>
        <w:t>Naam (3) : ………………………………………………………………………………..</w:t>
      </w:r>
      <w:r>
        <w:br/>
        <w:t>Voornaam (3): ………………………………………………………………………………..</w:t>
      </w:r>
      <w:r>
        <w:br/>
        <w:t>Tel.: ……………/…………………………………………………………………..</w:t>
      </w:r>
      <w:r>
        <w:br/>
      </w:r>
    </w:p>
    <w:p w14:paraId="069AFCFA" w14:textId="5D329882" w:rsidR="00A15EF6" w:rsidRDefault="00A15EF6">
      <w:pPr>
        <w:spacing w:after="200" w:line="276" w:lineRule="auto"/>
      </w:pPr>
      <w:r>
        <w:t>Naam (4) : ………………………………………………………………………………..</w:t>
      </w:r>
      <w:r>
        <w:br/>
        <w:t>Voornaam (4): ………………………………………………………………………………..</w:t>
      </w:r>
      <w:r>
        <w:br/>
        <w:t>Tel.: ……………/…………………………………………………………………..</w:t>
      </w:r>
      <w:r>
        <w:br/>
      </w:r>
    </w:p>
    <w:p w14:paraId="4B1B3657" w14:textId="77777777" w:rsidR="00C5193D" w:rsidRDefault="00A15EF6">
      <w:pPr>
        <w:spacing w:after="200" w:line="276" w:lineRule="auto"/>
      </w:pPr>
      <w:r>
        <w:t>Naam (5) : ………………………………………………………………………………..</w:t>
      </w:r>
      <w:r>
        <w:br/>
        <w:t>Voornaam (5): ………………………………………………………………………………..</w:t>
      </w:r>
      <w:r>
        <w:br/>
        <w:t>Tel.: ……………/…………………………………………………………………..</w:t>
      </w:r>
    </w:p>
    <w:p w14:paraId="5CA22584" w14:textId="278273F7" w:rsidR="00F46C4C" w:rsidRPr="00DB0ACA" w:rsidRDefault="00C5193D" w:rsidP="00961A58">
      <w:pPr>
        <w:spacing w:after="200" w:line="276" w:lineRule="auto"/>
      </w:pPr>
      <w:r>
        <w:t xml:space="preserve">De kinderen zullen niet meegegeven worden met personen die niet vermeld worden op deze lijst. </w:t>
      </w:r>
      <w:r w:rsidR="00A15EF6">
        <w:br/>
      </w:r>
    </w:p>
    <w:sectPr w:rsidR="00F46C4C" w:rsidRPr="00DB0ACA" w:rsidSect="004278A0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D47BF" w14:textId="77777777" w:rsidR="009D0ABE" w:rsidRDefault="009D0ABE" w:rsidP="00CC5C12">
      <w:pPr>
        <w:spacing w:after="0" w:line="240" w:lineRule="auto"/>
      </w:pPr>
      <w:r>
        <w:separator/>
      </w:r>
    </w:p>
  </w:endnote>
  <w:endnote w:type="continuationSeparator" w:id="0">
    <w:p w14:paraId="3EB14C78" w14:textId="77777777" w:rsidR="009D0ABE" w:rsidRDefault="009D0ABE" w:rsidP="00CC5C12">
      <w:pPr>
        <w:spacing w:after="0" w:line="240" w:lineRule="auto"/>
      </w:pPr>
      <w:r>
        <w:continuationSeparator/>
      </w:r>
    </w:p>
  </w:endnote>
  <w:endnote w:type="continuationNotice" w:id="1">
    <w:p w14:paraId="5B78FE68" w14:textId="77777777" w:rsidR="009D0ABE" w:rsidRDefault="009D0A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3314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9C25C39" w14:textId="77777777" w:rsidR="009D0ABE" w:rsidRPr="00E9273E" w:rsidRDefault="009D0ABE">
            <w:pPr>
              <w:pStyle w:val="Footer"/>
              <w:jc w:val="right"/>
            </w:pPr>
            <w:r w:rsidRPr="00E9273E">
              <w:rPr>
                <w:lang w:val="nl-NL"/>
              </w:rPr>
              <w:t xml:space="preserve">Pagina </w:t>
            </w:r>
            <w:r w:rsidRPr="00E9273E">
              <w:rPr>
                <w:bCs/>
                <w:sz w:val="24"/>
                <w:szCs w:val="24"/>
              </w:rPr>
              <w:fldChar w:fldCharType="begin"/>
            </w:r>
            <w:r w:rsidRPr="00E9273E">
              <w:rPr>
                <w:bCs/>
              </w:rPr>
              <w:instrText>PAGE</w:instrText>
            </w:r>
            <w:r w:rsidRPr="00E9273E">
              <w:rPr>
                <w:bCs/>
                <w:sz w:val="24"/>
                <w:szCs w:val="24"/>
              </w:rPr>
              <w:fldChar w:fldCharType="separate"/>
            </w:r>
            <w:r w:rsidR="00961A58">
              <w:rPr>
                <w:bCs/>
                <w:noProof/>
              </w:rPr>
              <w:t>1</w:t>
            </w:r>
            <w:r w:rsidRPr="00E9273E">
              <w:rPr>
                <w:bCs/>
                <w:sz w:val="24"/>
                <w:szCs w:val="24"/>
              </w:rPr>
              <w:fldChar w:fldCharType="end"/>
            </w:r>
            <w:r w:rsidRPr="00E9273E">
              <w:rPr>
                <w:lang w:val="nl-NL"/>
              </w:rPr>
              <w:t xml:space="preserve"> van </w:t>
            </w:r>
            <w:r w:rsidRPr="00E9273E">
              <w:rPr>
                <w:bCs/>
                <w:sz w:val="24"/>
                <w:szCs w:val="24"/>
              </w:rPr>
              <w:fldChar w:fldCharType="begin"/>
            </w:r>
            <w:r w:rsidRPr="00E9273E">
              <w:rPr>
                <w:bCs/>
              </w:rPr>
              <w:instrText>NUMPAGES</w:instrText>
            </w:r>
            <w:r w:rsidRPr="00E9273E">
              <w:rPr>
                <w:bCs/>
                <w:sz w:val="24"/>
                <w:szCs w:val="24"/>
              </w:rPr>
              <w:fldChar w:fldCharType="separate"/>
            </w:r>
            <w:r w:rsidR="00961A58">
              <w:rPr>
                <w:bCs/>
                <w:noProof/>
              </w:rPr>
              <w:t>2</w:t>
            </w:r>
            <w:r w:rsidRPr="00E9273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C25C3A" w14:textId="77777777" w:rsidR="009D0ABE" w:rsidRDefault="009D0A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C3A65" w14:textId="77777777" w:rsidR="009D0ABE" w:rsidRDefault="009D0ABE" w:rsidP="00CC5C12">
      <w:pPr>
        <w:spacing w:after="0" w:line="240" w:lineRule="auto"/>
      </w:pPr>
      <w:r>
        <w:separator/>
      </w:r>
    </w:p>
  </w:footnote>
  <w:footnote w:type="continuationSeparator" w:id="0">
    <w:p w14:paraId="4380102D" w14:textId="77777777" w:rsidR="009D0ABE" w:rsidRDefault="009D0ABE" w:rsidP="00CC5C12">
      <w:pPr>
        <w:spacing w:after="0" w:line="240" w:lineRule="auto"/>
      </w:pPr>
      <w:r>
        <w:continuationSeparator/>
      </w:r>
    </w:p>
  </w:footnote>
  <w:footnote w:type="continuationNotice" w:id="1">
    <w:p w14:paraId="53869D79" w14:textId="77777777" w:rsidR="009D0ABE" w:rsidRDefault="009D0A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C7CB7" w14:textId="7C3C19D7" w:rsidR="009D0ABE" w:rsidRDefault="009D0A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D209F" w14:textId="28B8516E" w:rsidR="009D0ABE" w:rsidRDefault="009D0AB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BED82" w14:textId="6738770D" w:rsidR="009D0ABE" w:rsidRDefault="009D0A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4D96"/>
    <w:multiLevelType w:val="hybridMultilevel"/>
    <w:tmpl w:val="338611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06208"/>
    <w:multiLevelType w:val="hybridMultilevel"/>
    <w:tmpl w:val="EF6EF166"/>
    <w:lvl w:ilvl="0" w:tplc="08130019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60" w:hanging="360"/>
      </w:pPr>
    </w:lvl>
    <w:lvl w:ilvl="2" w:tplc="0813001B" w:tentative="1">
      <w:start w:val="1"/>
      <w:numFmt w:val="lowerRoman"/>
      <w:lvlText w:val="%3."/>
      <w:lvlJc w:val="right"/>
      <w:pPr>
        <w:ind w:left="1080" w:hanging="180"/>
      </w:pPr>
    </w:lvl>
    <w:lvl w:ilvl="3" w:tplc="0813000F" w:tentative="1">
      <w:start w:val="1"/>
      <w:numFmt w:val="decimal"/>
      <w:lvlText w:val="%4."/>
      <w:lvlJc w:val="left"/>
      <w:pPr>
        <w:ind w:left="1800" w:hanging="360"/>
      </w:pPr>
    </w:lvl>
    <w:lvl w:ilvl="4" w:tplc="08130019" w:tentative="1">
      <w:start w:val="1"/>
      <w:numFmt w:val="lowerLetter"/>
      <w:lvlText w:val="%5."/>
      <w:lvlJc w:val="left"/>
      <w:pPr>
        <w:ind w:left="2520" w:hanging="360"/>
      </w:pPr>
    </w:lvl>
    <w:lvl w:ilvl="5" w:tplc="0813001B" w:tentative="1">
      <w:start w:val="1"/>
      <w:numFmt w:val="lowerRoman"/>
      <w:lvlText w:val="%6."/>
      <w:lvlJc w:val="right"/>
      <w:pPr>
        <w:ind w:left="3240" w:hanging="180"/>
      </w:pPr>
    </w:lvl>
    <w:lvl w:ilvl="6" w:tplc="0813000F" w:tentative="1">
      <w:start w:val="1"/>
      <w:numFmt w:val="decimal"/>
      <w:lvlText w:val="%7."/>
      <w:lvlJc w:val="left"/>
      <w:pPr>
        <w:ind w:left="3960" w:hanging="360"/>
      </w:pPr>
    </w:lvl>
    <w:lvl w:ilvl="7" w:tplc="08130019" w:tentative="1">
      <w:start w:val="1"/>
      <w:numFmt w:val="lowerLetter"/>
      <w:lvlText w:val="%8."/>
      <w:lvlJc w:val="left"/>
      <w:pPr>
        <w:ind w:left="4680" w:hanging="360"/>
      </w:pPr>
    </w:lvl>
    <w:lvl w:ilvl="8" w:tplc="0813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3C570B24"/>
    <w:multiLevelType w:val="hybridMultilevel"/>
    <w:tmpl w:val="3422817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D8C"/>
    <w:multiLevelType w:val="hybridMultilevel"/>
    <w:tmpl w:val="129A1FB2"/>
    <w:lvl w:ilvl="0" w:tplc="6114BC76">
      <w:start w:val="1"/>
      <w:numFmt w:val="bullet"/>
      <w:pStyle w:val="Opmaakprofiel1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FE5080E"/>
    <w:multiLevelType w:val="hybridMultilevel"/>
    <w:tmpl w:val="7056F774"/>
    <w:lvl w:ilvl="0" w:tplc="32AEAC1E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86342F7"/>
    <w:multiLevelType w:val="hybridMultilevel"/>
    <w:tmpl w:val="8776607E"/>
    <w:lvl w:ilvl="0" w:tplc="924042D6">
      <w:start w:val="1"/>
      <w:numFmt w:val="bullet"/>
      <w:pStyle w:val="opsommingKindenGezin3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96D11ED"/>
    <w:multiLevelType w:val="hybridMultilevel"/>
    <w:tmpl w:val="1BE0B5A6"/>
    <w:lvl w:ilvl="0" w:tplc="F398BB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C6515"/>
    <w:multiLevelType w:val="hybridMultilevel"/>
    <w:tmpl w:val="E1AACD24"/>
    <w:lvl w:ilvl="0" w:tplc="9C200514">
      <w:start w:val="1"/>
      <w:numFmt w:val="bullet"/>
      <w:pStyle w:val="opsommingKindenGezi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326DF"/>
    <w:multiLevelType w:val="hybridMultilevel"/>
    <w:tmpl w:val="F07EBC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8053C5"/>
    <w:multiLevelType w:val="hybridMultilevel"/>
    <w:tmpl w:val="C0063CFC"/>
    <w:lvl w:ilvl="0" w:tplc="045EFD0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763C8"/>
    <w:multiLevelType w:val="hybridMultilevel"/>
    <w:tmpl w:val="5F0E32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6628B6"/>
    <w:multiLevelType w:val="hybridMultilevel"/>
    <w:tmpl w:val="9D4864E0"/>
    <w:lvl w:ilvl="0" w:tplc="6066A74A">
      <w:start w:val="1"/>
      <w:numFmt w:val="bullet"/>
      <w:pStyle w:val="opsommingKindenGezin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A652E"/>
    <w:multiLevelType w:val="hybridMultilevel"/>
    <w:tmpl w:val="31ACEAD2"/>
    <w:lvl w:ilvl="0" w:tplc="F398BB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4713A"/>
    <w:multiLevelType w:val="hybridMultilevel"/>
    <w:tmpl w:val="4E82270C"/>
    <w:lvl w:ilvl="0" w:tplc="7FF2D3F6">
      <w:start w:val="1"/>
      <w:numFmt w:val="bullet"/>
      <w:pStyle w:val="Opmaakprofi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3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21"/>
    <w:rsid w:val="00005495"/>
    <w:rsid w:val="00012C4D"/>
    <w:rsid w:val="00024F09"/>
    <w:rsid w:val="00025B1A"/>
    <w:rsid w:val="00035DF8"/>
    <w:rsid w:val="000459D9"/>
    <w:rsid w:val="00045DC9"/>
    <w:rsid w:val="00051CBD"/>
    <w:rsid w:val="00056132"/>
    <w:rsid w:val="000563E0"/>
    <w:rsid w:val="000669B7"/>
    <w:rsid w:val="00070822"/>
    <w:rsid w:val="0007789F"/>
    <w:rsid w:val="00077F55"/>
    <w:rsid w:val="0009206D"/>
    <w:rsid w:val="000A78CE"/>
    <w:rsid w:val="000B1AAC"/>
    <w:rsid w:val="000C3414"/>
    <w:rsid w:val="000C599B"/>
    <w:rsid w:val="000D1E81"/>
    <w:rsid w:val="000D4541"/>
    <w:rsid w:val="000E1816"/>
    <w:rsid w:val="000F5C79"/>
    <w:rsid w:val="00102A40"/>
    <w:rsid w:val="00111042"/>
    <w:rsid w:val="00111464"/>
    <w:rsid w:val="00112901"/>
    <w:rsid w:val="00115983"/>
    <w:rsid w:val="00116F65"/>
    <w:rsid w:val="00121D60"/>
    <w:rsid w:val="001317EC"/>
    <w:rsid w:val="00131E38"/>
    <w:rsid w:val="00136A24"/>
    <w:rsid w:val="00136D29"/>
    <w:rsid w:val="0014761D"/>
    <w:rsid w:val="00172FE2"/>
    <w:rsid w:val="00182201"/>
    <w:rsid w:val="001841D2"/>
    <w:rsid w:val="00184E54"/>
    <w:rsid w:val="001931E1"/>
    <w:rsid w:val="00193B89"/>
    <w:rsid w:val="00195694"/>
    <w:rsid w:val="001961C0"/>
    <w:rsid w:val="001A1927"/>
    <w:rsid w:val="001A472B"/>
    <w:rsid w:val="001A66FC"/>
    <w:rsid w:val="001B3D38"/>
    <w:rsid w:val="001B4224"/>
    <w:rsid w:val="001B4AF4"/>
    <w:rsid w:val="001B6AEB"/>
    <w:rsid w:val="001C00BD"/>
    <w:rsid w:val="001C2ACE"/>
    <w:rsid w:val="001C6BDA"/>
    <w:rsid w:val="001C70B0"/>
    <w:rsid w:val="001D2CEE"/>
    <w:rsid w:val="001E34A2"/>
    <w:rsid w:val="001E5AB3"/>
    <w:rsid w:val="001F3E5B"/>
    <w:rsid w:val="001F6236"/>
    <w:rsid w:val="00200BB5"/>
    <w:rsid w:val="00201811"/>
    <w:rsid w:val="00212CBA"/>
    <w:rsid w:val="002254B2"/>
    <w:rsid w:val="00227AE3"/>
    <w:rsid w:val="00235A1B"/>
    <w:rsid w:val="00237C29"/>
    <w:rsid w:val="002555C3"/>
    <w:rsid w:val="0026701F"/>
    <w:rsid w:val="00272827"/>
    <w:rsid w:val="00272988"/>
    <w:rsid w:val="0027324D"/>
    <w:rsid w:val="0028013C"/>
    <w:rsid w:val="002815C1"/>
    <w:rsid w:val="00282ACB"/>
    <w:rsid w:val="0028351B"/>
    <w:rsid w:val="00286B36"/>
    <w:rsid w:val="002A6C0F"/>
    <w:rsid w:val="002B0C8F"/>
    <w:rsid w:val="002B2FB5"/>
    <w:rsid w:val="002D43DD"/>
    <w:rsid w:val="002D5846"/>
    <w:rsid w:val="002D6C1B"/>
    <w:rsid w:val="002D7F69"/>
    <w:rsid w:val="002E28C4"/>
    <w:rsid w:val="002E543C"/>
    <w:rsid w:val="002F20F3"/>
    <w:rsid w:val="00300E7D"/>
    <w:rsid w:val="00321B2F"/>
    <w:rsid w:val="00323CA5"/>
    <w:rsid w:val="00332D80"/>
    <w:rsid w:val="00347F3B"/>
    <w:rsid w:val="00366311"/>
    <w:rsid w:val="0037186A"/>
    <w:rsid w:val="0037323C"/>
    <w:rsid w:val="00374BE1"/>
    <w:rsid w:val="00377921"/>
    <w:rsid w:val="00390510"/>
    <w:rsid w:val="003971BF"/>
    <w:rsid w:val="003974B5"/>
    <w:rsid w:val="003A48BC"/>
    <w:rsid w:val="003A61A6"/>
    <w:rsid w:val="003C6F4E"/>
    <w:rsid w:val="003D1960"/>
    <w:rsid w:val="003E0791"/>
    <w:rsid w:val="003E31D2"/>
    <w:rsid w:val="003F1CEB"/>
    <w:rsid w:val="003F7410"/>
    <w:rsid w:val="00400EEC"/>
    <w:rsid w:val="00403602"/>
    <w:rsid w:val="0040616B"/>
    <w:rsid w:val="00424859"/>
    <w:rsid w:val="004263A2"/>
    <w:rsid w:val="004278A0"/>
    <w:rsid w:val="00441261"/>
    <w:rsid w:val="00456073"/>
    <w:rsid w:val="00456202"/>
    <w:rsid w:val="00457FA9"/>
    <w:rsid w:val="004617CB"/>
    <w:rsid w:val="00465453"/>
    <w:rsid w:val="00465B5E"/>
    <w:rsid w:val="00466BD9"/>
    <w:rsid w:val="004778CF"/>
    <w:rsid w:val="0048206C"/>
    <w:rsid w:val="00492FD1"/>
    <w:rsid w:val="00496E12"/>
    <w:rsid w:val="00497BCF"/>
    <w:rsid w:val="004A13C5"/>
    <w:rsid w:val="004A5E52"/>
    <w:rsid w:val="004B67F3"/>
    <w:rsid w:val="004D40F8"/>
    <w:rsid w:val="004E24A6"/>
    <w:rsid w:val="004E470D"/>
    <w:rsid w:val="004F079E"/>
    <w:rsid w:val="004F26AF"/>
    <w:rsid w:val="004F7B41"/>
    <w:rsid w:val="005064F0"/>
    <w:rsid w:val="00524F29"/>
    <w:rsid w:val="005357EF"/>
    <w:rsid w:val="0053658A"/>
    <w:rsid w:val="00571AB3"/>
    <w:rsid w:val="005765B5"/>
    <w:rsid w:val="00577F04"/>
    <w:rsid w:val="0058646B"/>
    <w:rsid w:val="00595D07"/>
    <w:rsid w:val="005A4B3A"/>
    <w:rsid w:val="005B0163"/>
    <w:rsid w:val="005B1250"/>
    <w:rsid w:val="005E5E5A"/>
    <w:rsid w:val="005F27ED"/>
    <w:rsid w:val="005F3A3F"/>
    <w:rsid w:val="0060075F"/>
    <w:rsid w:val="006102F8"/>
    <w:rsid w:val="00611BD6"/>
    <w:rsid w:val="0061421A"/>
    <w:rsid w:val="00623CE5"/>
    <w:rsid w:val="00643E73"/>
    <w:rsid w:val="006531A8"/>
    <w:rsid w:val="0065326D"/>
    <w:rsid w:val="00664821"/>
    <w:rsid w:val="00664F62"/>
    <w:rsid w:val="00670F96"/>
    <w:rsid w:val="00682B74"/>
    <w:rsid w:val="00693A22"/>
    <w:rsid w:val="00694CE4"/>
    <w:rsid w:val="00697DF1"/>
    <w:rsid w:val="006A0969"/>
    <w:rsid w:val="006A2E5A"/>
    <w:rsid w:val="006A3DC4"/>
    <w:rsid w:val="006A6230"/>
    <w:rsid w:val="006C1E5B"/>
    <w:rsid w:val="006C23EE"/>
    <w:rsid w:val="006C2482"/>
    <w:rsid w:val="006C37AD"/>
    <w:rsid w:val="006C73E1"/>
    <w:rsid w:val="006E181E"/>
    <w:rsid w:val="006E6703"/>
    <w:rsid w:val="006F255A"/>
    <w:rsid w:val="006F4BDB"/>
    <w:rsid w:val="006F5681"/>
    <w:rsid w:val="006F5B11"/>
    <w:rsid w:val="007028D9"/>
    <w:rsid w:val="0071020E"/>
    <w:rsid w:val="0071641D"/>
    <w:rsid w:val="007267E1"/>
    <w:rsid w:val="00734631"/>
    <w:rsid w:val="00740DDA"/>
    <w:rsid w:val="00746CFC"/>
    <w:rsid w:val="007604FD"/>
    <w:rsid w:val="007677BB"/>
    <w:rsid w:val="00771C0D"/>
    <w:rsid w:val="00784F7A"/>
    <w:rsid w:val="00785000"/>
    <w:rsid w:val="00795C9F"/>
    <w:rsid w:val="007A3BD2"/>
    <w:rsid w:val="007B2E1E"/>
    <w:rsid w:val="007B610D"/>
    <w:rsid w:val="007C73D0"/>
    <w:rsid w:val="007D3269"/>
    <w:rsid w:val="007D4DB4"/>
    <w:rsid w:val="007E63AF"/>
    <w:rsid w:val="007E698E"/>
    <w:rsid w:val="00816CBE"/>
    <w:rsid w:val="00826584"/>
    <w:rsid w:val="00827A83"/>
    <w:rsid w:val="0083114C"/>
    <w:rsid w:val="008318B3"/>
    <w:rsid w:val="0084301F"/>
    <w:rsid w:val="00850496"/>
    <w:rsid w:val="00853480"/>
    <w:rsid w:val="00855EE0"/>
    <w:rsid w:val="00887869"/>
    <w:rsid w:val="00887C03"/>
    <w:rsid w:val="008913B2"/>
    <w:rsid w:val="00894472"/>
    <w:rsid w:val="008A087A"/>
    <w:rsid w:val="008A2A9D"/>
    <w:rsid w:val="008A2C7F"/>
    <w:rsid w:val="008A3F3C"/>
    <w:rsid w:val="008B0D43"/>
    <w:rsid w:val="008B6440"/>
    <w:rsid w:val="008C3679"/>
    <w:rsid w:val="008C49A1"/>
    <w:rsid w:val="008D4A6A"/>
    <w:rsid w:val="008D6FD9"/>
    <w:rsid w:val="008D761F"/>
    <w:rsid w:val="008E1A09"/>
    <w:rsid w:val="008E2F82"/>
    <w:rsid w:val="008E469E"/>
    <w:rsid w:val="008F19CF"/>
    <w:rsid w:val="008F6BD9"/>
    <w:rsid w:val="009076A8"/>
    <w:rsid w:val="0092105D"/>
    <w:rsid w:val="009212AF"/>
    <w:rsid w:val="00931E74"/>
    <w:rsid w:val="009403C6"/>
    <w:rsid w:val="009416B6"/>
    <w:rsid w:val="00943B3D"/>
    <w:rsid w:val="00954A2B"/>
    <w:rsid w:val="00961A58"/>
    <w:rsid w:val="009623FC"/>
    <w:rsid w:val="00973B22"/>
    <w:rsid w:val="009746C0"/>
    <w:rsid w:val="009A2579"/>
    <w:rsid w:val="009A5232"/>
    <w:rsid w:val="009B6430"/>
    <w:rsid w:val="009D0A01"/>
    <w:rsid w:val="009D0ABE"/>
    <w:rsid w:val="009D51FF"/>
    <w:rsid w:val="009D6F84"/>
    <w:rsid w:val="009E404F"/>
    <w:rsid w:val="009F0A05"/>
    <w:rsid w:val="00A0238B"/>
    <w:rsid w:val="00A02880"/>
    <w:rsid w:val="00A056CA"/>
    <w:rsid w:val="00A12770"/>
    <w:rsid w:val="00A15EF6"/>
    <w:rsid w:val="00A27C2B"/>
    <w:rsid w:val="00A35175"/>
    <w:rsid w:val="00A43CFC"/>
    <w:rsid w:val="00A43F23"/>
    <w:rsid w:val="00A4763D"/>
    <w:rsid w:val="00A50C68"/>
    <w:rsid w:val="00A52147"/>
    <w:rsid w:val="00A5439F"/>
    <w:rsid w:val="00A56074"/>
    <w:rsid w:val="00A645DB"/>
    <w:rsid w:val="00A66B6A"/>
    <w:rsid w:val="00A75122"/>
    <w:rsid w:val="00A76C21"/>
    <w:rsid w:val="00A842C2"/>
    <w:rsid w:val="00A95B01"/>
    <w:rsid w:val="00AB27C3"/>
    <w:rsid w:val="00AB54AA"/>
    <w:rsid w:val="00AC689E"/>
    <w:rsid w:val="00AD2165"/>
    <w:rsid w:val="00AD6DBA"/>
    <w:rsid w:val="00AE3394"/>
    <w:rsid w:val="00AE696F"/>
    <w:rsid w:val="00B02357"/>
    <w:rsid w:val="00B2546C"/>
    <w:rsid w:val="00B40DA9"/>
    <w:rsid w:val="00B4434D"/>
    <w:rsid w:val="00B45235"/>
    <w:rsid w:val="00B4789F"/>
    <w:rsid w:val="00B514D2"/>
    <w:rsid w:val="00B762F9"/>
    <w:rsid w:val="00B76C41"/>
    <w:rsid w:val="00B96643"/>
    <w:rsid w:val="00BC5FE0"/>
    <w:rsid w:val="00BC7D3A"/>
    <w:rsid w:val="00BE21DD"/>
    <w:rsid w:val="00BE316A"/>
    <w:rsid w:val="00BF190D"/>
    <w:rsid w:val="00BF5677"/>
    <w:rsid w:val="00C01E1C"/>
    <w:rsid w:val="00C03938"/>
    <w:rsid w:val="00C12155"/>
    <w:rsid w:val="00C145E1"/>
    <w:rsid w:val="00C179F0"/>
    <w:rsid w:val="00C216A4"/>
    <w:rsid w:val="00C326ED"/>
    <w:rsid w:val="00C5193D"/>
    <w:rsid w:val="00C55C42"/>
    <w:rsid w:val="00C62124"/>
    <w:rsid w:val="00C666ED"/>
    <w:rsid w:val="00C72999"/>
    <w:rsid w:val="00C77A3B"/>
    <w:rsid w:val="00C77BA0"/>
    <w:rsid w:val="00C8362E"/>
    <w:rsid w:val="00C84A25"/>
    <w:rsid w:val="00C85232"/>
    <w:rsid w:val="00C92CD4"/>
    <w:rsid w:val="00C95F92"/>
    <w:rsid w:val="00CA5D5F"/>
    <w:rsid w:val="00CB1822"/>
    <w:rsid w:val="00CC098C"/>
    <w:rsid w:val="00CC151B"/>
    <w:rsid w:val="00CC5C12"/>
    <w:rsid w:val="00CD7C24"/>
    <w:rsid w:val="00CD7E13"/>
    <w:rsid w:val="00CE2E74"/>
    <w:rsid w:val="00CF3D19"/>
    <w:rsid w:val="00CF551B"/>
    <w:rsid w:val="00CF7ED6"/>
    <w:rsid w:val="00D11884"/>
    <w:rsid w:val="00D1278B"/>
    <w:rsid w:val="00D22E11"/>
    <w:rsid w:val="00D36E83"/>
    <w:rsid w:val="00D40C65"/>
    <w:rsid w:val="00D435EF"/>
    <w:rsid w:val="00D50087"/>
    <w:rsid w:val="00D53CC9"/>
    <w:rsid w:val="00D675EC"/>
    <w:rsid w:val="00D936DF"/>
    <w:rsid w:val="00DA626B"/>
    <w:rsid w:val="00DB0ACA"/>
    <w:rsid w:val="00DB0C81"/>
    <w:rsid w:val="00DB43DB"/>
    <w:rsid w:val="00DC15D9"/>
    <w:rsid w:val="00DC7BE9"/>
    <w:rsid w:val="00DC7E33"/>
    <w:rsid w:val="00DC7FBA"/>
    <w:rsid w:val="00DD0E81"/>
    <w:rsid w:val="00DD2CB0"/>
    <w:rsid w:val="00DE44F7"/>
    <w:rsid w:val="00DF5342"/>
    <w:rsid w:val="00E1436C"/>
    <w:rsid w:val="00E14EE5"/>
    <w:rsid w:val="00E15230"/>
    <w:rsid w:val="00E2116D"/>
    <w:rsid w:val="00E243B5"/>
    <w:rsid w:val="00E2667D"/>
    <w:rsid w:val="00E32F19"/>
    <w:rsid w:val="00E4295B"/>
    <w:rsid w:val="00E42DD1"/>
    <w:rsid w:val="00E514B9"/>
    <w:rsid w:val="00E72226"/>
    <w:rsid w:val="00E735B4"/>
    <w:rsid w:val="00E90F3C"/>
    <w:rsid w:val="00E9273E"/>
    <w:rsid w:val="00EE1033"/>
    <w:rsid w:val="00EE49A4"/>
    <w:rsid w:val="00EF39F8"/>
    <w:rsid w:val="00F07A00"/>
    <w:rsid w:val="00F11CD2"/>
    <w:rsid w:val="00F133CB"/>
    <w:rsid w:val="00F1674D"/>
    <w:rsid w:val="00F17B63"/>
    <w:rsid w:val="00F21CBC"/>
    <w:rsid w:val="00F36492"/>
    <w:rsid w:val="00F426A5"/>
    <w:rsid w:val="00F426BD"/>
    <w:rsid w:val="00F46C4C"/>
    <w:rsid w:val="00F5029A"/>
    <w:rsid w:val="00F57EB2"/>
    <w:rsid w:val="00F60C0D"/>
    <w:rsid w:val="00F65932"/>
    <w:rsid w:val="00F917E0"/>
    <w:rsid w:val="00FA4BBC"/>
    <w:rsid w:val="00FB57E3"/>
    <w:rsid w:val="00FC6656"/>
    <w:rsid w:val="00FD40B9"/>
    <w:rsid w:val="00FD535C"/>
    <w:rsid w:val="00FD68C9"/>
    <w:rsid w:val="00FD7DD7"/>
    <w:rsid w:val="00FE2879"/>
    <w:rsid w:val="00FF2572"/>
    <w:rsid w:val="00FF322A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C25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ard Kind en Gezin"/>
    <w:qFormat/>
    <w:rsid w:val="00BE316A"/>
    <w:pPr>
      <w:spacing w:after="120" w:line="300" w:lineRule="exact"/>
    </w:pPr>
    <w:rPr>
      <w:rFonts w:ascii="Verdana" w:hAnsi="Verdana"/>
      <w:color w:val="636363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16A"/>
    <w:pPr>
      <w:keepNext/>
      <w:keepLines/>
      <w:spacing w:after="360" w:line="360" w:lineRule="exact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16A"/>
    <w:pPr>
      <w:keepNext/>
      <w:keepLines/>
      <w:spacing w:before="400" w:after="360"/>
      <w:outlineLvl w:val="1"/>
    </w:pPr>
    <w:rPr>
      <w:rFonts w:eastAsiaTheme="majorEastAsia" w:cstheme="majorBidi"/>
      <w:b/>
      <w:bCs/>
      <w:caps/>
      <w:color w:val="6794B1" w:themeColor="text2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1C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2B3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16A"/>
    <w:rPr>
      <w:rFonts w:ascii="Verdana" w:eastAsiaTheme="majorEastAsia" w:hAnsi="Verdana" w:cstheme="majorBidi"/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316A"/>
    <w:rPr>
      <w:rFonts w:ascii="Verdana" w:eastAsiaTheme="majorEastAsia" w:hAnsi="Verdana" w:cstheme="majorBidi"/>
      <w:b/>
      <w:bCs/>
      <w:caps/>
      <w:color w:val="6794B1" w:themeColor="text2"/>
      <w:sz w:val="20"/>
      <w:szCs w:val="26"/>
    </w:rPr>
  </w:style>
  <w:style w:type="paragraph" w:customStyle="1" w:styleId="KindenGezin3">
    <w:name w:val="Kind en Gezin 3"/>
    <w:basedOn w:val="Heading2"/>
    <w:rsid w:val="00BE316A"/>
    <w:pPr>
      <w:spacing w:before="320" w:after="240"/>
    </w:pPr>
    <w:rPr>
      <w:caps w:val="0"/>
      <w:sz w:val="18"/>
    </w:rPr>
  </w:style>
  <w:style w:type="paragraph" w:customStyle="1" w:styleId="InleidingKindenGezin">
    <w:name w:val="Inleiding Kind en Gezin"/>
    <w:basedOn w:val="KindenGezin3"/>
    <w:qFormat/>
    <w:rsid w:val="00BE316A"/>
    <w:rPr>
      <w:b w:val="0"/>
      <w:sz w:val="22"/>
    </w:rPr>
  </w:style>
  <w:style w:type="paragraph" w:customStyle="1" w:styleId="opsommingKindenGezin1">
    <w:name w:val="opsomming Kind en Gezin 1"/>
    <w:basedOn w:val="Normal"/>
    <w:qFormat/>
    <w:rsid w:val="00BE316A"/>
    <w:pPr>
      <w:numPr>
        <w:numId w:val="1"/>
      </w:numPr>
      <w:spacing w:after="0"/>
      <w:ind w:left="357" w:hanging="357"/>
    </w:pPr>
  </w:style>
  <w:style w:type="paragraph" w:customStyle="1" w:styleId="opsommingKindenGezin2">
    <w:name w:val="opsomming Kind en Gezin 2"/>
    <w:basedOn w:val="opsommingKindenGezin1"/>
    <w:qFormat/>
    <w:rsid w:val="00BE316A"/>
    <w:pPr>
      <w:numPr>
        <w:numId w:val="2"/>
      </w:numPr>
      <w:ind w:left="714" w:hanging="357"/>
    </w:pPr>
  </w:style>
  <w:style w:type="paragraph" w:customStyle="1" w:styleId="opsommingKindenGezin3">
    <w:name w:val="opsomming Kind en Gezin 3"/>
    <w:basedOn w:val="opsommingKindenGezin2"/>
    <w:qFormat/>
    <w:rsid w:val="00BE316A"/>
    <w:pPr>
      <w:numPr>
        <w:numId w:val="3"/>
      </w:numPr>
      <w:ind w:hanging="357"/>
    </w:pPr>
  </w:style>
  <w:style w:type="paragraph" w:customStyle="1" w:styleId="KindenGezin1">
    <w:name w:val="Kind en Gezin 1"/>
    <w:basedOn w:val="KindenGezin3"/>
    <w:rsid w:val="00121D60"/>
    <w:pPr>
      <w:spacing w:before="0" w:after="360" w:line="360" w:lineRule="exact"/>
    </w:pPr>
    <w:rPr>
      <w:color w:val="FFFFFF" w:themeColor="background1"/>
      <w:sz w:val="28"/>
    </w:rPr>
  </w:style>
  <w:style w:type="paragraph" w:customStyle="1" w:styleId="KindenGezin2">
    <w:name w:val="Kind en Gezin 2"/>
    <w:basedOn w:val="KindenGezin1"/>
    <w:qFormat/>
    <w:rsid w:val="002F20F3"/>
    <w:pPr>
      <w:spacing w:before="400" w:line="300" w:lineRule="exact"/>
    </w:pPr>
    <w:rPr>
      <w:caps/>
      <w:color w:val="636363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60"/>
    <w:rPr>
      <w:rFonts w:ascii="Tahoma" w:hAnsi="Tahoma" w:cs="Tahoma"/>
      <w:color w:val="636363" w:themeColor="text1"/>
      <w:sz w:val="16"/>
      <w:szCs w:val="16"/>
    </w:rPr>
  </w:style>
  <w:style w:type="table" w:styleId="TableGrid">
    <w:name w:val="Table Grid"/>
    <w:basedOn w:val="TableNormal"/>
    <w:uiPriority w:val="59"/>
    <w:rsid w:val="00EE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76C21"/>
    <w:pPr>
      <w:spacing w:after="0" w:line="240" w:lineRule="auto"/>
    </w:pPr>
    <w:rPr>
      <w:lang w:val="nl-NL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6C21"/>
    <w:rPr>
      <w:lang w:val="nl-NL" w:eastAsia="en-US"/>
    </w:rPr>
  </w:style>
  <w:style w:type="paragraph" w:styleId="EndnoteText">
    <w:name w:val="endnote text"/>
    <w:basedOn w:val="Normal"/>
    <w:link w:val="EndnoteTextChar"/>
    <w:semiHidden/>
    <w:rsid w:val="00DD0E81"/>
    <w:pPr>
      <w:spacing w:after="0" w:line="280" w:lineRule="exact"/>
    </w:pPr>
    <w:rPr>
      <w:rFonts w:ascii="Courier" w:eastAsia="Times New Roman" w:hAnsi="Courier" w:cs="Times New Roman"/>
      <w:color w:val="auto"/>
      <w:szCs w:val="20"/>
      <w:lang w:val="nl-NL" w:eastAsia="nl-NL"/>
    </w:rPr>
  </w:style>
  <w:style w:type="character" w:customStyle="1" w:styleId="EndnoteTextChar">
    <w:name w:val="Endnote Text Char"/>
    <w:basedOn w:val="DefaultParagraphFont"/>
    <w:link w:val="EndnoteText"/>
    <w:semiHidden/>
    <w:rsid w:val="00DD0E81"/>
    <w:rPr>
      <w:rFonts w:ascii="Courier" w:eastAsia="Times New Roman" w:hAnsi="Courier" w:cs="Times New Roman"/>
      <w:sz w:val="18"/>
      <w:szCs w:val="20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C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C12"/>
    <w:rPr>
      <w:rFonts w:ascii="Verdana" w:hAnsi="Verdana"/>
      <w:color w:val="636363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C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A0"/>
    <w:rPr>
      <w:rFonts w:ascii="Verdana" w:hAnsi="Verdana"/>
      <w:color w:val="636363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42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A0"/>
    <w:rPr>
      <w:rFonts w:ascii="Verdana" w:hAnsi="Verdana"/>
      <w:color w:val="636363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FD40B9"/>
    <w:rPr>
      <w:color w:val="DA8C79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1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AB3"/>
    <w:rPr>
      <w:rFonts w:ascii="Verdana" w:hAnsi="Verdana"/>
      <w:color w:val="636363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AB3"/>
    <w:rPr>
      <w:rFonts w:ascii="Verdana" w:hAnsi="Verdana"/>
      <w:b/>
      <w:bCs/>
      <w:color w:val="636363" w:themeColor="text1"/>
      <w:sz w:val="20"/>
      <w:szCs w:val="20"/>
    </w:rPr>
  </w:style>
  <w:style w:type="paragraph" w:customStyle="1" w:styleId="Jekanstilstaan">
    <w:name w:val="Je kan stilstaan"/>
    <w:basedOn w:val="Normal"/>
    <w:link w:val="JekanstilstaanChar"/>
    <w:qFormat/>
    <w:rsid w:val="001B4AF4"/>
    <w:pPr>
      <w:spacing w:before="240"/>
    </w:pPr>
    <w:rPr>
      <w:color w:val="6794B1" w:themeColor="text2"/>
    </w:rPr>
  </w:style>
  <w:style w:type="character" w:customStyle="1" w:styleId="JekanstilstaanChar">
    <w:name w:val="Je kan stilstaan Char"/>
    <w:basedOn w:val="DefaultParagraphFont"/>
    <w:link w:val="Jekanstilstaan"/>
    <w:rsid w:val="001B4AF4"/>
    <w:rPr>
      <w:rFonts w:ascii="Verdana" w:hAnsi="Verdana"/>
      <w:color w:val="6794B1" w:themeColor="text2"/>
      <w:sz w:val="18"/>
    </w:rPr>
  </w:style>
  <w:style w:type="paragraph" w:customStyle="1" w:styleId="Opmaakprofiel2">
    <w:name w:val="Opmaakprofiel2"/>
    <w:basedOn w:val="ListParagraph"/>
    <w:link w:val="Opmaakprofiel2Char"/>
    <w:qFormat/>
    <w:rsid w:val="00C326ED"/>
    <w:pPr>
      <w:numPr>
        <w:numId w:val="4"/>
      </w:numPr>
      <w:spacing w:line="290" w:lineRule="exact"/>
      <w:ind w:left="357" w:hanging="357"/>
    </w:pPr>
    <w:rPr>
      <w:rFonts w:eastAsiaTheme="minorHAnsi"/>
      <w:color w:val="999999" w:themeColor="text1" w:themeTint="A6"/>
      <w:szCs w:val="18"/>
      <w:lang w:eastAsia="en-US"/>
    </w:rPr>
  </w:style>
  <w:style w:type="character" w:customStyle="1" w:styleId="Opmaakprofiel2Char">
    <w:name w:val="Opmaakprofiel2 Char"/>
    <w:basedOn w:val="DefaultParagraphFont"/>
    <w:link w:val="Opmaakprofiel2"/>
    <w:rsid w:val="00C326ED"/>
    <w:rPr>
      <w:rFonts w:ascii="Verdana" w:eastAsiaTheme="minorHAnsi" w:hAnsi="Verdana"/>
      <w:color w:val="999999" w:themeColor="text1" w:themeTint="A6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326E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F1CEB"/>
    <w:rPr>
      <w:rFonts w:asciiTheme="majorHAnsi" w:eastAsiaTheme="majorEastAsia" w:hAnsiTheme="majorHAnsi" w:cstheme="majorBidi"/>
      <w:color w:val="512B35" w:themeColor="accent1" w:themeShade="7F"/>
      <w:sz w:val="24"/>
      <w:szCs w:val="24"/>
    </w:rPr>
  </w:style>
  <w:style w:type="paragraph" w:customStyle="1" w:styleId="Opmaakprofiel1">
    <w:name w:val="Opmaakprofiel1"/>
    <w:basedOn w:val="ListParagraph"/>
    <w:link w:val="Opmaakprofiel1Char"/>
    <w:qFormat/>
    <w:rsid w:val="003F1CEB"/>
    <w:pPr>
      <w:numPr>
        <w:numId w:val="5"/>
      </w:numPr>
      <w:spacing w:line="290" w:lineRule="exact"/>
      <w:ind w:left="924" w:hanging="357"/>
    </w:pPr>
    <w:rPr>
      <w:rFonts w:eastAsiaTheme="minorHAnsi"/>
      <w:color w:val="999999" w:themeColor="text1" w:themeTint="A6"/>
      <w:szCs w:val="18"/>
      <w:lang w:eastAsia="en-US"/>
    </w:rPr>
  </w:style>
  <w:style w:type="character" w:customStyle="1" w:styleId="Opmaakprofiel1Char">
    <w:name w:val="Opmaakprofiel1 Char"/>
    <w:basedOn w:val="DefaultParagraphFont"/>
    <w:link w:val="Opmaakprofiel1"/>
    <w:rsid w:val="003F1CEB"/>
    <w:rPr>
      <w:rFonts w:ascii="Verdana" w:eastAsiaTheme="minorHAnsi" w:hAnsi="Verdana"/>
      <w:color w:val="99999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45DC9"/>
    <w:pPr>
      <w:spacing w:after="0" w:line="240" w:lineRule="auto"/>
    </w:pPr>
    <w:rPr>
      <w:rFonts w:ascii="Verdana" w:hAnsi="Verdana"/>
      <w:color w:val="636363" w:themeColor="text1"/>
      <w:sz w:val="18"/>
    </w:rPr>
  </w:style>
  <w:style w:type="paragraph" w:customStyle="1" w:styleId="Default">
    <w:name w:val="Default"/>
    <w:rsid w:val="002D58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ard Kind en Gezin"/>
    <w:qFormat/>
    <w:rsid w:val="00BE316A"/>
    <w:pPr>
      <w:spacing w:after="120" w:line="300" w:lineRule="exact"/>
    </w:pPr>
    <w:rPr>
      <w:rFonts w:ascii="Verdana" w:hAnsi="Verdana"/>
      <w:color w:val="636363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16A"/>
    <w:pPr>
      <w:keepNext/>
      <w:keepLines/>
      <w:spacing w:after="360" w:line="360" w:lineRule="exact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16A"/>
    <w:pPr>
      <w:keepNext/>
      <w:keepLines/>
      <w:spacing w:before="400" w:after="360"/>
      <w:outlineLvl w:val="1"/>
    </w:pPr>
    <w:rPr>
      <w:rFonts w:eastAsiaTheme="majorEastAsia" w:cstheme="majorBidi"/>
      <w:b/>
      <w:bCs/>
      <w:caps/>
      <w:color w:val="6794B1" w:themeColor="text2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1C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2B3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16A"/>
    <w:rPr>
      <w:rFonts w:ascii="Verdana" w:eastAsiaTheme="majorEastAsia" w:hAnsi="Verdana" w:cstheme="majorBidi"/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316A"/>
    <w:rPr>
      <w:rFonts w:ascii="Verdana" w:eastAsiaTheme="majorEastAsia" w:hAnsi="Verdana" w:cstheme="majorBidi"/>
      <w:b/>
      <w:bCs/>
      <w:caps/>
      <w:color w:val="6794B1" w:themeColor="text2"/>
      <w:sz w:val="20"/>
      <w:szCs w:val="26"/>
    </w:rPr>
  </w:style>
  <w:style w:type="paragraph" w:customStyle="1" w:styleId="KindenGezin3">
    <w:name w:val="Kind en Gezin 3"/>
    <w:basedOn w:val="Heading2"/>
    <w:rsid w:val="00BE316A"/>
    <w:pPr>
      <w:spacing w:before="320" w:after="240"/>
    </w:pPr>
    <w:rPr>
      <w:caps w:val="0"/>
      <w:sz w:val="18"/>
    </w:rPr>
  </w:style>
  <w:style w:type="paragraph" w:customStyle="1" w:styleId="InleidingKindenGezin">
    <w:name w:val="Inleiding Kind en Gezin"/>
    <w:basedOn w:val="KindenGezin3"/>
    <w:qFormat/>
    <w:rsid w:val="00BE316A"/>
    <w:rPr>
      <w:b w:val="0"/>
      <w:sz w:val="22"/>
    </w:rPr>
  </w:style>
  <w:style w:type="paragraph" w:customStyle="1" w:styleId="opsommingKindenGezin1">
    <w:name w:val="opsomming Kind en Gezin 1"/>
    <w:basedOn w:val="Normal"/>
    <w:qFormat/>
    <w:rsid w:val="00BE316A"/>
    <w:pPr>
      <w:numPr>
        <w:numId w:val="1"/>
      </w:numPr>
      <w:spacing w:after="0"/>
      <w:ind w:left="357" w:hanging="357"/>
    </w:pPr>
  </w:style>
  <w:style w:type="paragraph" w:customStyle="1" w:styleId="opsommingKindenGezin2">
    <w:name w:val="opsomming Kind en Gezin 2"/>
    <w:basedOn w:val="opsommingKindenGezin1"/>
    <w:qFormat/>
    <w:rsid w:val="00BE316A"/>
    <w:pPr>
      <w:numPr>
        <w:numId w:val="2"/>
      </w:numPr>
      <w:ind w:left="714" w:hanging="357"/>
    </w:pPr>
  </w:style>
  <w:style w:type="paragraph" w:customStyle="1" w:styleId="opsommingKindenGezin3">
    <w:name w:val="opsomming Kind en Gezin 3"/>
    <w:basedOn w:val="opsommingKindenGezin2"/>
    <w:qFormat/>
    <w:rsid w:val="00BE316A"/>
    <w:pPr>
      <w:numPr>
        <w:numId w:val="3"/>
      </w:numPr>
      <w:ind w:hanging="357"/>
    </w:pPr>
  </w:style>
  <w:style w:type="paragraph" w:customStyle="1" w:styleId="KindenGezin1">
    <w:name w:val="Kind en Gezin 1"/>
    <w:basedOn w:val="KindenGezin3"/>
    <w:rsid w:val="00121D60"/>
    <w:pPr>
      <w:spacing w:before="0" w:after="360" w:line="360" w:lineRule="exact"/>
    </w:pPr>
    <w:rPr>
      <w:color w:val="FFFFFF" w:themeColor="background1"/>
      <w:sz w:val="28"/>
    </w:rPr>
  </w:style>
  <w:style w:type="paragraph" w:customStyle="1" w:styleId="KindenGezin2">
    <w:name w:val="Kind en Gezin 2"/>
    <w:basedOn w:val="KindenGezin1"/>
    <w:qFormat/>
    <w:rsid w:val="002F20F3"/>
    <w:pPr>
      <w:spacing w:before="400" w:line="300" w:lineRule="exact"/>
    </w:pPr>
    <w:rPr>
      <w:caps/>
      <w:color w:val="636363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60"/>
    <w:rPr>
      <w:rFonts w:ascii="Tahoma" w:hAnsi="Tahoma" w:cs="Tahoma"/>
      <w:color w:val="636363" w:themeColor="text1"/>
      <w:sz w:val="16"/>
      <w:szCs w:val="16"/>
    </w:rPr>
  </w:style>
  <w:style w:type="table" w:styleId="TableGrid">
    <w:name w:val="Table Grid"/>
    <w:basedOn w:val="TableNormal"/>
    <w:uiPriority w:val="59"/>
    <w:rsid w:val="00EE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76C21"/>
    <w:pPr>
      <w:spacing w:after="0" w:line="240" w:lineRule="auto"/>
    </w:pPr>
    <w:rPr>
      <w:lang w:val="nl-NL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6C21"/>
    <w:rPr>
      <w:lang w:val="nl-NL" w:eastAsia="en-US"/>
    </w:rPr>
  </w:style>
  <w:style w:type="paragraph" w:styleId="EndnoteText">
    <w:name w:val="endnote text"/>
    <w:basedOn w:val="Normal"/>
    <w:link w:val="EndnoteTextChar"/>
    <w:semiHidden/>
    <w:rsid w:val="00DD0E81"/>
    <w:pPr>
      <w:spacing w:after="0" w:line="280" w:lineRule="exact"/>
    </w:pPr>
    <w:rPr>
      <w:rFonts w:ascii="Courier" w:eastAsia="Times New Roman" w:hAnsi="Courier" w:cs="Times New Roman"/>
      <w:color w:val="auto"/>
      <w:szCs w:val="20"/>
      <w:lang w:val="nl-NL" w:eastAsia="nl-NL"/>
    </w:rPr>
  </w:style>
  <w:style w:type="character" w:customStyle="1" w:styleId="EndnoteTextChar">
    <w:name w:val="Endnote Text Char"/>
    <w:basedOn w:val="DefaultParagraphFont"/>
    <w:link w:val="EndnoteText"/>
    <w:semiHidden/>
    <w:rsid w:val="00DD0E81"/>
    <w:rPr>
      <w:rFonts w:ascii="Courier" w:eastAsia="Times New Roman" w:hAnsi="Courier" w:cs="Times New Roman"/>
      <w:sz w:val="18"/>
      <w:szCs w:val="20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C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C12"/>
    <w:rPr>
      <w:rFonts w:ascii="Verdana" w:hAnsi="Verdana"/>
      <w:color w:val="636363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C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A0"/>
    <w:rPr>
      <w:rFonts w:ascii="Verdana" w:hAnsi="Verdana"/>
      <w:color w:val="636363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42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A0"/>
    <w:rPr>
      <w:rFonts w:ascii="Verdana" w:hAnsi="Verdana"/>
      <w:color w:val="636363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FD40B9"/>
    <w:rPr>
      <w:color w:val="DA8C79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1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AB3"/>
    <w:rPr>
      <w:rFonts w:ascii="Verdana" w:hAnsi="Verdana"/>
      <w:color w:val="636363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AB3"/>
    <w:rPr>
      <w:rFonts w:ascii="Verdana" w:hAnsi="Verdana"/>
      <w:b/>
      <w:bCs/>
      <w:color w:val="636363" w:themeColor="text1"/>
      <w:sz w:val="20"/>
      <w:szCs w:val="20"/>
    </w:rPr>
  </w:style>
  <w:style w:type="paragraph" w:customStyle="1" w:styleId="Jekanstilstaan">
    <w:name w:val="Je kan stilstaan"/>
    <w:basedOn w:val="Normal"/>
    <w:link w:val="JekanstilstaanChar"/>
    <w:qFormat/>
    <w:rsid w:val="001B4AF4"/>
    <w:pPr>
      <w:spacing w:before="240"/>
    </w:pPr>
    <w:rPr>
      <w:color w:val="6794B1" w:themeColor="text2"/>
    </w:rPr>
  </w:style>
  <w:style w:type="character" w:customStyle="1" w:styleId="JekanstilstaanChar">
    <w:name w:val="Je kan stilstaan Char"/>
    <w:basedOn w:val="DefaultParagraphFont"/>
    <w:link w:val="Jekanstilstaan"/>
    <w:rsid w:val="001B4AF4"/>
    <w:rPr>
      <w:rFonts w:ascii="Verdana" w:hAnsi="Verdana"/>
      <w:color w:val="6794B1" w:themeColor="text2"/>
      <w:sz w:val="18"/>
    </w:rPr>
  </w:style>
  <w:style w:type="paragraph" w:customStyle="1" w:styleId="Opmaakprofiel2">
    <w:name w:val="Opmaakprofiel2"/>
    <w:basedOn w:val="ListParagraph"/>
    <w:link w:val="Opmaakprofiel2Char"/>
    <w:qFormat/>
    <w:rsid w:val="00C326ED"/>
    <w:pPr>
      <w:numPr>
        <w:numId w:val="4"/>
      </w:numPr>
      <w:spacing w:line="290" w:lineRule="exact"/>
      <w:ind w:left="357" w:hanging="357"/>
    </w:pPr>
    <w:rPr>
      <w:rFonts w:eastAsiaTheme="minorHAnsi"/>
      <w:color w:val="999999" w:themeColor="text1" w:themeTint="A6"/>
      <w:szCs w:val="18"/>
      <w:lang w:eastAsia="en-US"/>
    </w:rPr>
  </w:style>
  <w:style w:type="character" w:customStyle="1" w:styleId="Opmaakprofiel2Char">
    <w:name w:val="Opmaakprofiel2 Char"/>
    <w:basedOn w:val="DefaultParagraphFont"/>
    <w:link w:val="Opmaakprofiel2"/>
    <w:rsid w:val="00C326ED"/>
    <w:rPr>
      <w:rFonts w:ascii="Verdana" w:eastAsiaTheme="minorHAnsi" w:hAnsi="Verdana"/>
      <w:color w:val="999999" w:themeColor="text1" w:themeTint="A6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326E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F1CEB"/>
    <w:rPr>
      <w:rFonts w:asciiTheme="majorHAnsi" w:eastAsiaTheme="majorEastAsia" w:hAnsiTheme="majorHAnsi" w:cstheme="majorBidi"/>
      <w:color w:val="512B35" w:themeColor="accent1" w:themeShade="7F"/>
      <w:sz w:val="24"/>
      <w:szCs w:val="24"/>
    </w:rPr>
  </w:style>
  <w:style w:type="paragraph" w:customStyle="1" w:styleId="Opmaakprofiel1">
    <w:name w:val="Opmaakprofiel1"/>
    <w:basedOn w:val="ListParagraph"/>
    <w:link w:val="Opmaakprofiel1Char"/>
    <w:qFormat/>
    <w:rsid w:val="003F1CEB"/>
    <w:pPr>
      <w:numPr>
        <w:numId w:val="5"/>
      </w:numPr>
      <w:spacing w:line="290" w:lineRule="exact"/>
      <w:ind w:left="924" w:hanging="357"/>
    </w:pPr>
    <w:rPr>
      <w:rFonts w:eastAsiaTheme="minorHAnsi"/>
      <w:color w:val="999999" w:themeColor="text1" w:themeTint="A6"/>
      <w:szCs w:val="18"/>
      <w:lang w:eastAsia="en-US"/>
    </w:rPr>
  </w:style>
  <w:style w:type="character" w:customStyle="1" w:styleId="Opmaakprofiel1Char">
    <w:name w:val="Opmaakprofiel1 Char"/>
    <w:basedOn w:val="DefaultParagraphFont"/>
    <w:link w:val="Opmaakprofiel1"/>
    <w:rsid w:val="003F1CEB"/>
    <w:rPr>
      <w:rFonts w:ascii="Verdana" w:eastAsiaTheme="minorHAnsi" w:hAnsi="Verdana"/>
      <w:color w:val="99999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45DC9"/>
    <w:pPr>
      <w:spacing w:after="0" w:line="240" w:lineRule="auto"/>
    </w:pPr>
    <w:rPr>
      <w:rFonts w:ascii="Verdana" w:hAnsi="Verdana"/>
      <w:color w:val="636363" w:themeColor="text1"/>
      <w:sz w:val="18"/>
    </w:rPr>
  </w:style>
  <w:style w:type="paragraph" w:customStyle="1" w:styleId="Default">
    <w:name w:val="Default"/>
    <w:rsid w:val="002D58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stylesWithEffects" Target="stylesWithEffects.xml"/><Relationship Id="rId20" Type="http://schemas.openxmlformats.org/officeDocument/2006/relationships/theme" Target="theme/theme1.xml"/><Relationship Id="rId10" Type="http://schemas.openxmlformats.org/officeDocument/2006/relationships/settings" Target="settings.xml"/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ANDEN\Documents\maandag%2014%20juli\sjabloon-huisstijl-KindenGez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6A49"/>
    <w:rsid w:val="00007257"/>
    <w:rsid w:val="00015007"/>
    <w:rsid w:val="00131F76"/>
    <w:rsid w:val="001A0B02"/>
    <w:rsid w:val="001D41EB"/>
    <w:rsid w:val="0030448C"/>
    <w:rsid w:val="00320DE0"/>
    <w:rsid w:val="00365288"/>
    <w:rsid w:val="003C1BDC"/>
    <w:rsid w:val="00430F3D"/>
    <w:rsid w:val="00432F24"/>
    <w:rsid w:val="004F41DE"/>
    <w:rsid w:val="004F4778"/>
    <w:rsid w:val="006149A2"/>
    <w:rsid w:val="00650BD2"/>
    <w:rsid w:val="006F06E2"/>
    <w:rsid w:val="00B76A49"/>
    <w:rsid w:val="00CC758E"/>
    <w:rsid w:val="00D12F2C"/>
    <w:rsid w:val="00E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71538FAD324A7DA24CC478129B3380">
    <w:name w:val="F271538FAD324A7DA24CC478129B3380"/>
    <w:rsid w:val="00B76A49"/>
  </w:style>
  <w:style w:type="paragraph" w:customStyle="1" w:styleId="FD5E9A3D01204451BC44E38DA8F1C285">
    <w:name w:val="FD5E9A3D01204451BC44E38DA8F1C285"/>
    <w:rsid w:val="00B76A49"/>
  </w:style>
  <w:style w:type="paragraph" w:customStyle="1" w:styleId="837741C3F971471DB2C1B792A9AFE1AE">
    <w:name w:val="837741C3F971471DB2C1B792A9AFE1AE"/>
    <w:rsid w:val="00B76A49"/>
  </w:style>
  <w:style w:type="paragraph" w:customStyle="1" w:styleId="60746835652344CD8D295A9EA4B539A5">
    <w:name w:val="60746835652344CD8D295A9EA4B539A5"/>
    <w:rsid w:val="00B76A49"/>
  </w:style>
  <w:style w:type="paragraph" w:customStyle="1" w:styleId="36CBB14CCEE94A3AB1D61B6FFF4BA24E">
    <w:name w:val="36CBB14CCEE94A3AB1D61B6FFF4BA24E"/>
    <w:rsid w:val="00B76A4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-thema">
  <a:themeElements>
    <a:clrScheme name="KG">
      <a:dk1>
        <a:srgbClr val="636363"/>
      </a:dk1>
      <a:lt1>
        <a:sysClr val="window" lastClr="FFFFFF"/>
      </a:lt1>
      <a:dk2>
        <a:srgbClr val="6794B1"/>
      </a:dk2>
      <a:lt2>
        <a:srgbClr val="FFFFFF"/>
      </a:lt2>
      <a:accent1>
        <a:srgbClr val="A4576B"/>
      </a:accent1>
      <a:accent2>
        <a:srgbClr val="87AD98"/>
      </a:accent2>
      <a:accent3>
        <a:srgbClr val="EBBB4D"/>
      </a:accent3>
      <a:accent4>
        <a:srgbClr val="D9861D"/>
      </a:accent4>
      <a:accent5>
        <a:srgbClr val="9E7E97"/>
      </a:accent5>
      <a:accent6>
        <a:srgbClr val="BFD27C"/>
      </a:accent6>
      <a:hlink>
        <a:srgbClr val="DA8C79"/>
      </a:hlink>
      <a:folHlink>
        <a:srgbClr val="837DA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………… / ………… / …………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124F689398C204D8B3BC5DE1BBBA8A3005919D84C97B82843A1BEA55A9240BFA7" ma:contentTypeVersion="0" ma:contentTypeDescription="" ma:contentTypeScope="" ma:versionID="45dac3f285040b955deff6135a74ee52">
  <xsd:schema xmlns:xsd="http://www.w3.org/2001/XMLSchema" xmlns:xs="http://www.w3.org/2001/XMLSchema" xmlns:p="http://schemas.microsoft.com/office/2006/metadata/properties" xmlns:ns2="f1f7b340-4f16-478f-a89b-69bc6b365321" xmlns:ns3="a2669025-e6f5-4acd-a9e6-43c55769cf0a" targetNamespace="http://schemas.microsoft.com/office/2006/metadata/properties" ma:root="true" ma:fieldsID="fbadd21e00a4a8bafff3d112940e57e6" ns2:_="" ns3:_="">
    <xsd:import namespace="f1f7b340-4f16-478f-a89b-69bc6b365321"/>
    <xsd:import namespace="a2669025-e6f5-4acd-a9e6-43c55769cf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f27d04f2d2cc4508a304b91f535edccf" minOccurs="0"/>
                <xsd:element ref="ns3:Them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7b340-4f16-478f-a89b-69bc6b3653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94aa22d4-0688-4b23-bc9e-e2679f54c498}" ma:internalName="TaxCatchAll" ma:showField="CatchAllData" ma:web="f1f7b340-4f16-478f-a89b-69bc6b365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94aa22d4-0688-4b23-bc9e-e2679f54c498}" ma:internalName="TaxCatchAllLabel" ma:readOnly="true" ma:showField="CatchAllDataLabel" ma:web="f1f7b340-4f16-478f-a89b-69bc6b365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d04f2d2cc4508a304b91f535edccf" ma:index="13" nillable="true" ma:taxonomy="true" ma:internalName="f27d04f2d2cc4508a304b91f535edccf" ma:taxonomyFieldName="KG_x0020_Trefwoord" ma:displayName="KG Trefwoord" ma:default="" ma:fieldId="{f27d04f2-d2cc-4508-a304-b91f535edccf}" ma:taxonomyMulti="true" ma:sspId="22c4bd22-7dd1-4b07-9781-014c01a2114c" ma:termSetId="7c4e9fa5-e781-4dcc-85bb-add15cfbe12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69025-e6f5-4acd-a9e6-43c55769cf0a" elementFormDefault="qualified">
    <xsd:import namespace="http://schemas.microsoft.com/office/2006/documentManagement/types"/>
    <xsd:import namespace="http://schemas.microsoft.com/office/infopath/2007/PartnerControls"/>
    <xsd:element name="Thema1" ma:index="15" nillable="true" ma:displayName="Thema" ma:list="{9CA363FC-6D22-4906-8760-DD14C9CF79AE}" ma:internalName="Thema1" ma:showField="Title" ma:web="{763e4381-52a3-4a78-91c7-c8f37e6997a3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f7b340-4f16-478f-a89b-69bc6b365321">
      <Value>1770</Value>
    </TaxCatchAll>
    <f27d04f2d2cc4508a304b91f535edccf xmlns="f1f7b340-4f16-478f-a89b-69bc6b365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modellen</TermName>
          <TermId xmlns="http://schemas.microsoft.com/office/infopath/2007/PartnerControls">da6984ae-39cc-483f-b1aa-c056d8cc3002</TermId>
        </TermInfo>
      </Terms>
    </f27d04f2d2cc4508a304b91f535edccf>
    <Thema1 xmlns="a2669025-e6f5-4acd-a9e6-43c55769cf0a">1</Thema1>
    <_dlc_DocId xmlns="f1f7b340-4f16-478f-a89b-69bc6b365321">YFNTD2KDRMAD-190-12</_dlc_DocId>
    <_dlc_DocIdUrl xmlns="f1f7b340-4f16-478f-a89b-69bc6b365321">
      <Url>http://prodsharepoint.kindengezin.be/sites/teams/BLJuristen/_layouts/DocIdRedir.aspx?ID=YFNTD2KDRMAD-190-12</Url>
      <Description>YFNTD2KDRMAD-190-12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34D02B-C70A-4247-BE82-D2592E157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7b340-4f16-478f-a89b-69bc6b365321"/>
    <ds:schemaRef ds:uri="a2669025-e6f5-4acd-a9e6-43c55769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00012E-BE6A-4B09-BDDE-24DEA9DBDF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37185D-0153-4234-8A50-C6223C3E4D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DE7E25-B807-45D6-8B0C-06E07CC1DA9C}">
  <ds:schemaRefs>
    <ds:schemaRef ds:uri="http://schemas.microsoft.com/office/2006/metadata/properties"/>
    <ds:schemaRef ds:uri="http://schemas.microsoft.com/office/infopath/2007/PartnerControls"/>
    <ds:schemaRef ds:uri="f1f7b340-4f16-478f-a89b-69bc6b365321"/>
    <ds:schemaRef ds:uri="a2669025-e6f5-4acd-a9e6-43c55769cf0a"/>
  </ds:schemaRefs>
</ds:datastoreItem>
</file>

<file path=customXml/itemProps6.xml><?xml version="1.0" encoding="utf-8"?>
<ds:datastoreItem xmlns:ds="http://schemas.openxmlformats.org/officeDocument/2006/customXml" ds:itemID="{930F1F49-1367-C34B-8819-0F23A4E3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\Users\KAVANDEN\Documents\maandag 14 juli\sjabloon-huisstijl-KindenGezin.dotx</Template>
  <TotalTime>10</TotalTime>
  <Pages>3</Pages>
  <Words>594</Words>
  <Characters>3387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Schriftelijke Overeenkomst</vt:lpstr>
      <vt:lpstr>Schriftelijke Overeenkomst</vt:lpstr>
    </vt:vector>
  </TitlesOfParts>
  <Company>’t Pimpeloentje BVBA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Inlichtenfiche</dc:title>
  <dc:creator>[….]</dc:creator>
  <cp:lastModifiedBy>Jens Standaert</cp:lastModifiedBy>
  <cp:revision>3</cp:revision>
  <cp:lastPrinted>2015-01-19T09:05:00Z</cp:lastPrinted>
  <dcterms:created xsi:type="dcterms:W3CDTF">2015-10-18T11:57:00Z</dcterms:created>
  <dcterms:modified xsi:type="dcterms:W3CDTF">2015-10-18T12:07:00Z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0x010100D124F689398C204D8B3BC5DE1BBBA8A3005919D84C97B82843A1BEA55A9240BFA7</vt:lpwstr>
  </property>
  <property fmtid="{D5CDD505-2E9C-101B-9397-08002B2CF9AE}" pid="3" name="KG Trefwoord">
    <vt:lpwstr>1770;#modellen|da6984ae-39cc-483f-b1aa-c056d8cc3002</vt:lpwstr>
  </property>
  <property fmtid="{D5CDD505-2E9C-101B-9397-08002B2CF9AE}" pid="4" name="_dlc_DocIdItemGuid">
    <vt:lpwstr>d92cb101-e9f8-48bb-995c-0b562673bd5c</vt:lpwstr>
  </property>
</Properties>
</file>